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C0" w:rsidRPr="00557FC0" w:rsidRDefault="00557FC0" w:rsidP="00557FC0">
      <w:pPr>
        <w:jc w:val="center"/>
        <w:rPr>
          <w:sz w:val="32"/>
          <w:szCs w:val="32"/>
          <w:u w:val="single"/>
        </w:rPr>
      </w:pPr>
      <w:r w:rsidRPr="00557FC0">
        <w:rPr>
          <w:sz w:val="32"/>
          <w:szCs w:val="32"/>
          <w:u w:val="single"/>
        </w:rPr>
        <w:t>Moneymore Primary School</w:t>
      </w:r>
    </w:p>
    <w:p w:rsidR="00557FC0" w:rsidRDefault="00557FC0" w:rsidP="00557FC0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E27CE9" wp14:editId="24DEF3B4">
            <wp:simplePos x="0" y="0"/>
            <wp:positionH relativeFrom="column">
              <wp:posOffset>2038350</wp:posOffset>
            </wp:positionH>
            <wp:positionV relativeFrom="paragraph">
              <wp:posOffset>208915</wp:posOffset>
            </wp:positionV>
            <wp:extent cx="1590675" cy="1028065"/>
            <wp:effectExtent l="0" t="0" r="9525" b="635"/>
            <wp:wrapTight wrapText="bothSides">
              <wp:wrapPolygon edited="0">
                <wp:start x="0" y="0"/>
                <wp:lineTo x="0" y="21213"/>
                <wp:lineTo x="21471" y="21213"/>
                <wp:lineTo x="21471" y="0"/>
                <wp:lineTo x="0" y="0"/>
              </wp:wrapPolygon>
            </wp:wrapTight>
            <wp:docPr id="1" name="Picture 1" descr="N:\Pictures\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P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FC0" w:rsidRDefault="00557FC0" w:rsidP="00557FC0">
      <w:pPr>
        <w:rPr>
          <w:u w:val="single"/>
        </w:rPr>
      </w:pPr>
    </w:p>
    <w:p w:rsidR="00557FC0" w:rsidRDefault="00557FC0" w:rsidP="00557FC0">
      <w:pPr>
        <w:rPr>
          <w:u w:val="single"/>
        </w:rPr>
      </w:pPr>
    </w:p>
    <w:p w:rsidR="00557FC0" w:rsidRDefault="00557FC0" w:rsidP="00557FC0">
      <w:pPr>
        <w:rPr>
          <w:u w:val="single"/>
        </w:rPr>
      </w:pPr>
    </w:p>
    <w:p w:rsidR="00557FC0" w:rsidRDefault="00557FC0" w:rsidP="00557FC0">
      <w:pPr>
        <w:rPr>
          <w:u w:val="single"/>
        </w:rPr>
      </w:pPr>
    </w:p>
    <w:p w:rsidR="00557FC0" w:rsidRDefault="00BA3A15" w:rsidP="00557FC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Committee Members 2019-20</w:t>
      </w:r>
    </w:p>
    <w:p w:rsidR="00557FC0" w:rsidRPr="00557FC0" w:rsidRDefault="00557FC0" w:rsidP="00557FC0">
      <w:pPr>
        <w:jc w:val="center"/>
        <w:rPr>
          <w:sz w:val="40"/>
          <w:szCs w:val="40"/>
          <w:u w:val="single"/>
        </w:rPr>
      </w:pPr>
    </w:p>
    <w:p w:rsidR="00557FC0" w:rsidRPr="00557FC0" w:rsidRDefault="00557FC0" w:rsidP="00557FC0">
      <w:pPr>
        <w:ind w:left="1440" w:firstLine="720"/>
      </w:pPr>
      <w:r w:rsidRPr="00557FC0">
        <w:rPr>
          <w:u w:val="single"/>
        </w:rPr>
        <w:t>Chairperson</w:t>
      </w:r>
      <w:r w:rsidRPr="00557FC0">
        <w:tab/>
      </w:r>
      <w:r w:rsidRPr="00557FC0">
        <w:tab/>
      </w:r>
      <w:r w:rsidR="00BA3A15">
        <w:t>Marcus Belshaw</w:t>
      </w:r>
    </w:p>
    <w:p w:rsidR="00557FC0" w:rsidRPr="00557FC0" w:rsidRDefault="00557FC0" w:rsidP="00557FC0">
      <w:pPr>
        <w:ind w:firstLine="720"/>
        <w:jc w:val="center"/>
      </w:pPr>
    </w:p>
    <w:p w:rsidR="00557FC0" w:rsidRPr="00557FC0" w:rsidRDefault="00557FC0" w:rsidP="00557FC0">
      <w:pPr>
        <w:ind w:left="1440" w:firstLine="720"/>
      </w:pPr>
      <w:r w:rsidRPr="00557FC0">
        <w:rPr>
          <w:u w:val="single"/>
        </w:rPr>
        <w:t>Secretary</w:t>
      </w:r>
      <w:r>
        <w:tab/>
      </w:r>
      <w:r>
        <w:tab/>
      </w:r>
      <w:proofErr w:type="spellStart"/>
      <w:r w:rsidR="00B063AE">
        <w:t>Lynsey</w:t>
      </w:r>
      <w:proofErr w:type="spellEnd"/>
      <w:r w:rsidR="00B063AE">
        <w:t xml:space="preserve"> Lockett</w:t>
      </w:r>
    </w:p>
    <w:p w:rsidR="00557FC0" w:rsidRPr="00557FC0" w:rsidRDefault="00557FC0" w:rsidP="00557FC0">
      <w:pPr>
        <w:ind w:left="720"/>
        <w:jc w:val="center"/>
      </w:pPr>
    </w:p>
    <w:p w:rsidR="00557FC0" w:rsidRPr="00557FC0" w:rsidRDefault="00557FC0" w:rsidP="00557FC0">
      <w:pPr>
        <w:ind w:left="1440" w:firstLine="720"/>
      </w:pPr>
      <w:r w:rsidRPr="00557FC0">
        <w:rPr>
          <w:u w:val="single"/>
        </w:rPr>
        <w:t>Treasurer</w:t>
      </w:r>
      <w:r>
        <w:tab/>
      </w:r>
      <w:r>
        <w:tab/>
      </w:r>
      <w:r w:rsidR="00F35B56">
        <w:t>Diana Turkington</w:t>
      </w:r>
    </w:p>
    <w:p w:rsidR="00557FC0" w:rsidRPr="00557FC0" w:rsidRDefault="00557FC0" w:rsidP="00557FC0">
      <w:pPr>
        <w:ind w:left="720"/>
        <w:jc w:val="center"/>
      </w:pPr>
    </w:p>
    <w:p w:rsidR="00557FC0" w:rsidRPr="00557FC0" w:rsidRDefault="00557FC0" w:rsidP="00557FC0">
      <w:pPr>
        <w:ind w:firstLine="720"/>
        <w:jc w:val="center"/>
      </w:pPr>
    </w:p>
    <w:p w:rsidR="00557FC0" w:rsidRPr="00557FC0" w:rsidRDefault="00557FC0" w:rsidP="00557FC0">
      <w:pPr>
        <w:ind w:left="1440" w:firstLine="720"/>
        <w:rPr>
          <w:u w:val="single"/>
        </w:rPr>
      </w:pPr>
      <w:r w:rsidRPr="00557FC0">
        <w:rPr>
          <w:u w:val="single"/>
        </w:rPr>
        <w:t>Committee Members</w:t>
      </w:r>
    </w:p>
    <w:p w:rsidR="00817E1D" w:rsidRDefault="00F35B56" w:rsidP="00BA3A15">
      <w:pPr>
        <w:ind w:left="1440" w:firstLine="720"/>
      </w:pPr>
      <w:r>
        <w:t>Clare McCrea</w:t>
      </w:r>
    </w:p>
    <w:p w:rsidR="00CB74C0" w:rsidRDefault="00CB74C0" w:rsidP="00557FC0">
      <w:pPr>
        <w:ind w:left="1440" w:firstLine="720"/>
      </w:pPr>
      <w:r>
        <w:t>Denise Gillis</w:t>
      </w:r>
    </w:p>
    <w:p w:rsidR="00F35B56" w:rsidRDefault="00BA3A15" w:rsidP="00BA3A15">
      <w:r>
        <w:tab/>
      </w:r>
      <w:r>
        <w:tab/>
      </w:r>
      <w:r>
        <w:tab/>
        <w:t>Alice Lawrence</w:t>
      </w:r>
    </w:p>
    <w:p w:rsidR="00BA3A15" w:rsidRDefault="00BA3A15" w:rsidP="00BA3A15">
      <w:r>
        <w:tab/>
      </w:r>
      <w:r>
        <w:tab/>
      </w:r>
      <w:r>
        <w:tab/>
        <w:t>Delene</w:t>
      </w:r>
      <w:bookmarkStart w:id="0" w:name="_GoBack"/>
      <w:bookmarkEnd w:id="0"/>
      <w:r>
        <w:t xml:space="preserve"> Shannon</w:t>
      </w:r>
    </w:p>
    <w:p w:rsidR="00F35B56" w:rsidRPr="00F35B56" w:rsidRDefault="00F35B56" w:rsidP="00557FC0">
      <w:pPr>
        <w:ind w:left="1440" w:firstLine="720"/>
      </w:pPr>
    </w:p>
    <w:p w:rsidR="00F35B56" w:rsidRDefault="00F35B56" w:rsidP="00557FC0">
      <w:pPr>
        <w:jc w:val="center"/>
      </w:pPr>
    </w:p>
    <w:sectPr w:rsidR="00F35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1094"/>
    <w:multiLevelType w:val="hybridMultilevel"/>
    <w:tmpl w:val="382AF8CE"/>
    <w:lvl w:ilvl="0" w:tplc="AFEA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55D59"/>
    <w:multiLevelType w:val="hybridMultilevel"/>
    <w:tmpl w:val="39D86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C0"/>
    <w:rsid w:val="000C266F"/>
    <w:rsid w:val="00557FC0"/>
    <w:rsid w:val="00817E1D"/>
    <w:rsid w:val="008C3EDA"/>
    <w:rsid w:val="00B063AE"/>
    <w:rsid w:val="00BA3A15"/>
    <w:rsid w:val="00C5047B"/>
    <w:rsid w:val="00CB74C0"/>
    <w:rsid w:val="00F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33B2"/>
  <w15:docId w15:val="{CE40A2B0-67AB-4247-8419-5015239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52B67112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CUNNINGHAM</dc:creator>
  <cp:lastModifiedBy>A CUNNINGHAM</cp:lastModifiedBy>
  <cp:revision>6</cp:revision>
  <dcterms:created xsi:type="dcterms:W3CDTF">2014-11-03T10:02:00Z</dcterms:created>
  <dcterms:modified xsi:type="dcterms:W3CDTF">2019-09-20T11:10:00Z</dcterms:modified>
</cp:coreProperties>
</file>